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04" w:type="pct"/>
        <w:tblInd w:w="-3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1"/>
      </w:tblGrid>
      <w:tr w:rsidR="00A319C4" w:rsidRPr="0084533D" w:rsidTr="00F973ED">
        <w:trPr>
          <w:trHeight w:val="606"/>
          <w:tblHeader/>
        </w:trPr>
        <w:tc>
          <w:tcPr>
            <w:tcW w:w="11700" w:type="dxa"/>
            <w:shd w:val="clear" w:color="auto" w:fill="D9D9D9"/>
            <w:vAlign w:val="center"/>
          </w:tcPr>
          <w:p w:rsidR="00A319C4" w:rsidRPr="00A319C4" w:rsidRDefault="004E2C15" w:rsidP="00D01859">
            <w:pPr>
              <w:pStyle w:val="Heading1"/>
              <w:outlineLvl w:val="0"/>
            </w:pPr>
            <w:r>
              <w:t>Spring Artists’ market 2017</w:t>
            </w:r>
            <w:bookmarkStart w:id="0" w:name="_GoBack"/>
            <w:bookmarkEnd w:id="0"/>
            <w:r w:rsidR="00632791">
              <w:t xml:space="preserve"> – Gertrude Herbert Institute of Art</w:t>
            </w:r>
          </w:p>
        </w:tc>
      </w:tr>
      <w:tr w:rsidR="0084533D" w:rsidRPr="0084533D" w:rsidTr="00F973ED">
        <w:trPr>
          <w:trHeight w:val="606"/>
          <w:tblHeader/>
        </w:trPr>
        <w:tc>
          <w:tcPr>
            <w:tcW w:w="11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33D" w:rsidRPr="00A319C4" w:rsidRDefault="00632791" w:rsidP="00042758">
            <w:pPr>
              <w:pStyle w:val="Heading1"/>
              <w:outlineLvl w:val="0"/>
            </w:pPr>
            <w:r>
              <w:t xml:space="preserve">  Artist</w:t>
            </w:r>
            <w:r w:rsidR="00042758">
              <w:t xml:space="preserve"> Name</w:t>
            </w:r>
            <w:r w:rsidR="00455819">
              <w:t xml:space="preserve"> </w:t>
            </w:r>
            <w:r w:rsidR="00455819" w:rsidRPr="00455819">
              <w:rPr>
                <w:sz w:val="24"/>
                <w:szCs w:val="24"/>
              </w:rPr>
              <w:t>(</w:t>
            </w:r>
            <w:r w:rsidR="00042758">
              <w:rPr>
                <w:sz w:val="24"/>
                <w:szCs w:val="24"/>
              </w:rPr>
              <w:t>as</w:t>
            </w:r>
            <w:r w:rsidR="00455819" w:rsidRPr="00455819">
              <w:rPr>
                <w:sz w:val="24"/>
                <w:szCs w:val="24"/>
              </w:rPr>
              <w:t xml:space="preserve"> you wish for </w:t>
            </w:r>
            <w:r w:rsidR="00042758">
              <w:rPr>
                <w:sz w:val="24"/>
                <w:szCs w:val="24"/>
              </w:rPr>
              <w:t>it</w:t>
            </w:r>
            <w:r w:rsidR="00455819" w:rsidRPr="00455819">
              <w:rPr>
                <w:sz w:val="24"/>
                <w:szCs w:val="24"/>
              </w:rPr>
              <w:t xml:space="preserve"> to appear)</w:t>
            </w:r>
            <w:r>
              <w:t xml:space="preserve">: </w:t>
            </w:r>
          </w:p>
        </w:tc>
      </w:tr>
    </w:tbl>
    <w:p w:rsidR="0084533D" w:rsidRDefault="0084533D"/>
    <w:tbl>
      <w:tblPr>
        <w:tblStyle w:val="TableGrid"/>
        <w:tblW w:w="20653" w:type="dxa"/>
        <w:tblInd w:w="-3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90"/>
        <w:gridCol w:w="1800"/>
        <w:gridCol w:w="1980"/>
        <w:gridCol w:w="1440"/>
        <w:gridCol w:w="10843"/>
      </w:tblGrid>
      <w:tr w:rsidR="00F973ED" w:rsidTr="00455819">
        <w:trPr>
          <w:trHeight w:val="557"/>
          <w:tblHeader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632791" w:rsidRPr="00614BD7" w:rsidRDefault="00632791" w:rsidP="0084533D">
            <w:pPr>
              <w:pStyle w:val="Heading2"/>
              <w:outlineLvl w:val="1"/>
            </w:pPr>
            <w: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32791" w:rsidRPr="00614BD7" w:rsidRDefault="00632791" w:rsidP="0084533D">
            <w:pPr>
              <w:pStyle w:val="Heading2"/>
              <w:outlineLvl w:val="1"/>
            </w:pPr>
            <w:r>
              <w:t>Medium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32791" w:rsidRPr="00614BD7" w:rsidRDefault="00632791" w:rsidP="0084533D">
            <w:pPr>
              <w:pStyle w:val="Heading2"/>
              <w:outlineLvl w:val="1"/>
            </w:pPr>
            <w:r>
              <w:t>Size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32791" w:rsidRPr="00614BD7" w:rsidRDefault="00632791" w:rsidP="0084533D">
            <w:pPr>
              <w:pStyle w:val="Heading2"/>
              <w:outlineLvl w:val="1"/>
            </w:pPr>
            <w:r>
              <w:t>Price</w:t>
            </w:r>
          </w:p>
        </w:tc>
        <w:tc>
          <w:tcPr>
            <w:tcW w:w="10843" w:type="dxa"/>
            <w:shd w:val="clear" w:color="auto" w:fill="D9D9D9" w:themeFill="background1" w:themeFillShade="D9"/>
            <w:vAlign w:val="center"/>
          </w:tcPr>
          <w:p w:rsidR="00F973ED" w:rsidRDefault="00632791" w:rsidP="00F973ED">
            <w:pPr>
              <w:pStyle w:val="Heading2"/>
              <w:tabs>
                <w:tab w:val="left" w:pos="1145"/>
                <w:tab w:val="left" w:pos="1955"/>
              </w:tabs>
              <w:outlineLvl w:val="1"/>
            </w:pPr>
            <w:r>
              <w:t>Main Gallery or</w:t>
            </w:r>
          </w:p>
          <w:p w:rsidR="00632791" w:rsidRPr="00614BD7" w:rsidRDefault="00632791" w:rsidP="00F973ED">
            <w:pPr>
              <w:pStyle w:val="Heading2"/>
              <w:tabs>
                <w:tab w:val="left" w:pos="1145"/>
                <w:tab w:val="left" w:pos="2585"/>
              </w:tabs>
              <w:outlineLvl w:val="1"/>
            </w:pPr>
            <w:r>
              <w:t xml:space="preserve"> Boutique (M/B)</w:t>
            </w:r>
          </w:p>
        </w:tc>
      </w:tr>
      <w:tr w:rsidR="00F973ED" w:rsidTr="00455819">
        <w:trPr>
          <w:trHeight w:hRule="exact" w:val="1054"/>
        </w:trPr>
        <w:tc>
          <w:tcPr>
            <w:tcW w:w="4590" w:type="dxa"/>
            <w:vAlign w:val="center"/>
          </w:tcPr>
          <w:p w:rsidR="00632791" w:rsidRDefault="00632791" w:rsidP="00614BD7">
            <w:r>
              <w:t>1.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F973ED">
            <w:pPr>
              <w:ind w:hanging="385"/>
            </w:pPr>
          </w:p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632791" w:rsidP="00614BD7">
            <w:r>
              <w:t>2.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632791" w:rsidP="00614BD7">
            <w:r>
              <w:t>3.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632791" w:rsidP="00614BD7">
            <w:r>
              <w:t>4.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F973ED" w:rsidP="00614BD7">
            <w:r>
              <w:t>5</w:t>
            </w:r>
            <w:r w:rsidR="00632791">
              <w:t>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F973ED" w:rsidP="00614BD7">
            <w:r>
              <w:t>6</w:t>
            </w:r>
            <w:r w:rsidR="00632791">
              <w:t>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252"/>
        </w:trPr>
        <w:tc>
          <w:tcPr>
            <w:tcW w:w="4590" w:type="dxa"/>
            <w:vAlign w:val="center"/>
          </w:tcPr>
          <w:p w:rsidR="00632791" w:rsidRDefault="00F973ED" w:rsidP="00614BD7">
            <w:r>
              <w:t>7</w:t>
            </w:r>
            <w:r w:rsidR="00632791">
              <w:t>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F973ED" w:rsidP="00614BD7">
            <w:r>
              <w:t>8</w:t>
            </w:r>
            <w:r w:rsidR="00632791">
              <w:t>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261"/>
        </w:trPr>
        <w:tc>
          <w:tcPr>
            <w:tcW w:w="4590" w:type="dxa"/>
            <w:vAlign w:val="center"/>
          </w:tcPr>
          <w:p w:rsidR="00632791" w:rsidRDefault="00F973ED" w:rsidP="00614BD7">
            <w:r>
              <w:t>9</w:t>
            </w:r>
            <w:r w:rsidR="00632791">
              <w:t>.</w:t>
            </w:r>
          </w:p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  <w:tr w:rsidR="00F973ED" w:rsidTr="00455819">
        <w:trPr>
          <w:trHeight w:hRule="exact" w:val="1171"/>
        </w:trPr>
        <w:tc>
          <w:tcPr>
            <w:tcW w:w="4590" w:type="dxa"/>
            <w:vAlign w:val="center"/>
          </w:tcPr>
          <w:p w:rsidR="00632791" w:rsidRDefault="00632791" w:rsidP="00614BD7"/>
        </w:tc>
        <w:tc>
          <w:tcPr>
            <w:tcW w:w="1800" w:type="dxa"/>
            <w:vAlign w:val="center"/>
          </w:tcPr>
          <w:p w:rsidR="00632791" w:rsidRDefault="00632791" w:rsidP="00614BD7"/>
        </w:tc>
        <w:tc>
          <w:tcPr>
            <w:tcW w:w="1980" w:type="dxa"/>
            <w:vAlign w:val="center"/>
          </w:tcPr>
          <w:p w:rsidR="00632791" w:rsidRDefault="00632791" w:rsidP="00614BD7"/>
        </w:tc>
        <w:tc>
          <w:tcPr>
            <w:tcW w:w="1440" w:type="dxa"/>
            <w:vAlign w:val="center"/>
          </w:tcPr>
          <w:p w:rsidR="00632791" w:rsidRDefault="00632791" w:rsidP="00614BD7"/>
        </w:tc>
        <w:tc>
          <w:tcPr>
            <w:tcW w:w="10843" w:type="dxa"/>
            <w:vAlign w:val="center"/>
          </w:tcPr>
          <w:p w:rsidR="00632791" w:rsidRDefault="00632791" w:rsidP="00614BD7"/>
        </w:tc>
      </w:tr>
    </w:tbl>
    <w:p w:rsidR="00AC4EAC" w:rsidRDefault="00AC4EAC" w:rsidP="00F973ED"/>
    <w:sectPr w:rsidR="00AC4EAC" w:rsidSect="00F973ED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5D" w:rsidRDefault="00826B5D">
      <w:r>
        <w:separator/>
      </w:r>
    </w:p>
  </w:endnote>
  <w:endnote w:type="continuationSeparator" w:id="0">
    <w:p w:rsidR="00826B5D" w:rsidRDefault="008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5D" w:rsidRDefault="00826B5D">
      <w:r>
        <w:separator/>
      </w:r>
    </w:p>
  </w:footnote>
  <w:footnote w:type="continuationSeparator" w:id="0">
    <w:p w:rsidR="00826B5D" w:rsidRDefault="0082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ED"/>
    <w:rsid w:val="0002345E"/>
    <w:rsid w:val="00042758"/>
    <w:rsid w:val="000807D1"/>
    <w:rsid w:val="001F7EC4"/>
    <w:rsid w:val="003359D2"/>
    <w:rsid w:val="00455819"/>
    <w:rsid w:val="00497755"/>
    <w:rsid w:val="004B5F62"/>
    <w:rsid w:val="004E2C15"/>
    <w:rsid w:val="00614BD7"/>
    <w:rsid w:val="00632791"/>
    <w:rsid w:val="006E1340"/>
    <w:rsid w:val="00826B5D"/>
    <w:rsid w:val="0084533D"/>
    <w:rsid w:val="008A47E9"/>
    <w:rsid w:val="00943486"/>
    <w:rsid w:val="009809CF"/>
    <w:rsid w:val="00A319C4"/>
    <w:rsid w:val="00A91B8D"/>
    <w:rsid w:val="00AC4EAC"/>
    <w:rsid w:val="00AD7509"/>
    <w:rsid w:val="00B808A2"/>
    <w:rsid w:val="00B96D2A"/>
    <w:rsid w:val="00C02B77"/>
    <w:rsid w:val="00CB53B8"/>
    <w:rsid w:val="00CC2996"/>
    <w:rsid w:val="00D01859"/>
    <w:rsid w:val="00D27800"/>
    <w:rsid w:val="00EA32F5"/>
    <w:rsid w:val="00EE2F2A"/>
    <w:rsid w:val="00EF29E7"/>
    <w:rsid w:val="00F50B86"/>
    <w:rsid w:val="00F82858"/>
    <w:rsid w:val="00F973ED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3E56C-3B13-4C5F-857F-4751E3D6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\Application%20Data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Heather Williams</dc:creator>
  <cp:keywords/>
  <cp:lastModifiedBy>Admin</cp:lastModifiedBy>
  <cp:revision>2</cp:revision>
  <cp:lastPrinted>2016-02-01T16:26:00Z</cp:lastPrinted>
  <dcterms:created xsi:type="dcterms:W3CDTF">2017-02-10T17:55:00Z</dcterms:created>
  <dcterms:modified xsi:type="dcterms:W3CDTF">2017-02-10T17:55:00Z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